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25" w:rsidRPr="00461EB4" w:rsidRDefault="00222825" w:rsidP="00461EB4">
      <w:pPr>
        <w:rPr>
          <w:rFonts w:asciiTheme="minorHAnsi" w:hAnsiTheme="minorHAnsi" w:cstheme="minorHAnsi"/>
          <w:sz w:val="24"/>
          <w:szCs w:val="24"/>
        </w:rPr>
      </w:pPr>
    </w:p>
    <w:sectPr w:rsidR="00222825" w:rsidRPr="00461EB4" w:rsidSect="00690F46">
      <w:headerReference w:type="default" r:id="rId7"/>
      <w:footerReference w:type="default" r:id="rId8"/>
      <w:pgSz w:w="12240" w:h="15840"/>
      <w:pgMar w:top="1440" w:right="1080" w:bottom="360" w:left="1080" w:header="21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16" w:rsidRDefault="00A77516" w:rsidP="00DF4B91">
      <w:r>
        <w:separator/>
      </w:r>
    </w:p>
  </w:endnote>
  <w:endnote w:type="continuationSeparator" w:id="0">
    <w:p w:rsidR="00A77516" w:rsidRDefault="00A77516" w:rsidP="00DF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91" w:rsidRPr="00EA68E7" w:rsidRDefault="00EA68E7" w:rsidP="00EA68E7">
    <w:pPr>
      <w:pStyle w:val="Footer"/>
      <w:rPr>
        <w:szCs w:val="28"/>
      </w:rPr>
    </w:pPr>
    <w:r>
      <w:rPr>
        <w:noProof/>
        <w:szCs w:val="28"/>
      </w:rPr>
      <w:drawing>
        <wp:inline distT="0" distB="0" distL="0" distR="0">
          <wp:extent cx="6400800" cy="448945"/>
          <wp:effectExtent l="19050" t="0" r="0" b="0"/>
          <wp:docPr id="5" name="Picture 4" descr="Letterhead bottom BR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 BR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16" w:rsidRDefault="00A77516" w:rsidP="00DF4B91">
      <w:r>
        <w:separator/>
      </w:r>
    </w:p>
  </w:footnote>
  <w:footnote w:type="continuationSeparator" w:id="0">
    <w:p w:rsidR="00A77516" w:rsidRDefault="00A77516" w:rsidP="00DF4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91" w:rsidRDefault="00AB51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-682653</wp:posOffset>
          </wp:positionH>
          <wp:positionV relativeFrom="paragraph">
            <wp:posOffset>-1371600</wp:posOffset>
          </wp:positionV>
          <wp:extent cx="7304102" cy="1240404"/>
          <wp:effectExtent l="19050" t="0" r="0" b="0"/>
          <wp:wrapNone/>
          <wp:docPr id="3" name="Picture 2" descr="Letterhead top BR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 BR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4102" cy="1240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jY0MDE3NbewtDQwNLJU0lEKTi0uzszPAykwrgUAWoctvCwAAAA="/>
  </w:docVars>
  <w:rsids>
    <w:rsidRoot w:val="00115B15"/>
    <w:rsid w:val="00040731"/>
    <w:rsid w:val="00087994"/>
    <w:rsid w:val="000A7774"/>
    <w:rsid w:val="000E067C"/>
    <w:rsid w:val="00105B59"/>
    <w:rsid w:val="00115B15"/>
    <w:rsid w:val="00122C84"/>
    <w:rsid w:val="00134D07"/>
    <w:rsid w:val="00156C62"/>
    <w:rsid w:val="001734C0"/>
    <w:rsid w:val="001D5E75"/>
    <w:rsid w:val="001F1804"/>
    <w:rsid w:val="00222825"/>
    <w:rsid w:val="00232A71"/>
    <w:rsid w:val="00273770"/>
    <w:rsid w:val="002A4A57"/>
    <w:rsid w:val="002C6B46"/>
    <w:rsid w:val="00307C23"/>
    <w:rsid w:val="00385581"/>
    <w:rsid w:val="003A6B42"/>
    <w:rsid w:val="00430400"/>
    <w:rsid w:val="00461EB4"/>
    <w:rsid w:val="00492812"/>
    <w:rsid w:val="005274C7"/>
    <w:rsid w:val="00573D0A"/>
    <w:rsid w:val="00592072"/>
    <w:rsid w:val="00690F46"/>
    <w:rsid w:val="00733207"/>
    <w:rsid w:val="007C19E0"/>
    <w:rsid w:val="007F52F1"/>
    <w:rsid w:val="008048FC"/>
    <w:rsid w:val="00817898"/>
    <w:rsid w:val="0086205D"/>
    <w:rsid w:val="0087155B"/>
    <w:rsid w:val="00882555"/>
    <w:rsid w:val="0091761F"/>
    <w:rsid w:val="00935F3C"/>
    <w:rsid w:val="0094399F"/>
    <w:rsid w:val="00955E48"/>
    <w:rsid w:val="009E51E7"/>
    <w:rsid w:val="00A11394"/>
    <w:rsid w:val="00A36CCE"/>
    <w:rsid w:val="00A529BB"/>
    <w:rsid w:val="00A77516"/>
    <w:rsid w:val="00AB5120"/>
    <w:rsid w:val="00B36956"/>
    <w:rsid w:val="00B37DFA"/>
    <w:rsid w:val="00B57F0F"/>
    <w:rsid w:val="00B80F03"/>
    <w:rsid w:val="00B92D72"/>
    <w:rsid w:val="00BB1FCD"/>
    <w:rsid w:val="00BF6253"/>
    <w:rsid w:val="00CA5471"/>
    <w:rsid w:val="00CB786C"/>
    <w:rsid w:val="00CC4D2E"/>
    <w:rsid w:val="00CF1C40"/>
    <w:rsid w:val="00DA6142"/>
    <w:rsid w:val="00DF4B91"/>
    <w:rsid w:val="00E100D9"/>
    <w:rsid w:val="00E157FE"/>
    <w:rsid w:val="00E56A2F"/>
    <w:rsid w:val="00EA68E7"/>
    <w:rsid w:val="00ED2A20"/>
    <w:rsid w:val="00F4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1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DF4B91"/>
    <w:pPr>
      <w:jc w:val="left"/>
    </w:pPr>
    <w:rPr>
      <w:rFonts w:ascii="Franklin Gothic Heavy" w:eastAsia="Times New Roman" w:hAnsi="Franklin Gothic Heavy" w:cs="Times New Roman"/>
      <w:caps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F4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B91"/>
  </w:style>
  <w:style w:type="paragraph" w:styleId="Footer">
    <w:name w:val="footer"/>
    <w:basedOn w:val="Normal"/>
    <w:link w:val="FooterChar"/>
    <w:uiPriority w:val="99"/>
    <w:semiHidden/>
    <w:unhideWhenUsed/>
    <w:rsid w:val="00DF4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B91"/>
  </w:style>
  <w:style w:type="paragraph" w:styleId="BalloonText">
    <w:name w:val="Balloon Text"/>
    <w:basedOn w:val="Normal"/>
    <w:link w:val="BalloonTextChar"/>
    <w:uiPriority w:val="99"/>
    <w:semiHidden/>
    <w:unhideWhenUsed/>
    <w:rsid w:val="00DF4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91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76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C1735-B735-4BC6-8918-39B8CA4F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-Bret.docx</Template>
  <TotalTime>8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Mayo</dc:creator>
  <cp:lastModifiedBy>Kathy Mayo</cp:lastModifiedBy>
  <cp:revision>2</cp:revision>
  <cp:lastPrinted>2020-08-22T19:38:00Z</cp:lastPrinted>
  <dcterms:created xsi:type="dcterms:W3CDTF">2020-08-22T20:46:00Z</dcterms:created>
  <dcterms:modified xsi:type="dcterms:W3CDTF">2020-08-22T20:46:00Z</dcterms:modified>
</cp:coreProperties>
</file>